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attachedToolbars.bin" ContentType="application/vnd.ms-word.attachedToolbars"/>
  <Override PartName="/word/vbaData.xml" ContentType="application/vnd.ms-word.vbaData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69" w:rsidRPr="00D60D69" w:rsidRDefault="00D60D69" w:rsidP="00D60D69">
      <w:bookmarkStart w:id="0" w:name="_GoBack"/>
      <w:bookmarkEnd w:id="0"/>
    </w:p>
    <w:sectPr w:rsidR="00D60D69" w:rsidRPr="00D6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47"/>
    <w:rsid w:val="00036B5C"/>
    <w:rsid w:val="0004646F"/>
    <w:rsid w:val="000632C9"/>
    <w:rsid w:val="00066577"/>
    <w:rsid w:val="000C0A6D"/>
    <w:rsid w:val="00112AE6"/>
    <w:rsid w:val="0011727F"/>
    <w:rsid w:val="001511C8"/>
    <w:rsid w:val="001840D5"/>
    <w:rsid w:val="001E1044"/>
    <w:rsid w:val="00317D85"/>
    <w:rsid w:val="0038469C"/>
    <w:rsid w:val="003D7270"/>
    <w:rsid w:val="003E7565"/>
    <w:rsid w:val="00400B9B"/>
    <w:rsid w:val="0040426F"/>
    <w:rsid w:val="0040655C"/>
    <w:rsid w:val="00410B0D"/>
    <w:rsid w:val="00426F87"/>
    <w:rsid w:val="00427323"/>
    <w:rsid w:val="0046102C"/>
    <w:rsid w:val="00466823"/>
    <w:rsid w:val="004F5CB0"/>
    <w:rsid w:val="0052178C"/>
    <w:rsid w:val="00535AE5"/>
    <w:rsid w:val="00595C6F"/>
    <w:rsid w:val="005B2974"/>
    <w:rsid w:val="005C4F4A"/>
    <w:rsid w:val="005D1081"/>
    <w:rsid w:val="00606D7A"/>
    <w:rsid w:val="0061110D"/>
    <w:rsid w:val="00611D51"/>
    <w:rsid w:val="00621235"/>
    <w:rsid w:val="00623645"/>
    <w:rsid w:val="00671E7E"/>
    <w:rsid w:val="006B2C52"/>
    <w:rsid w:val="006C5552"/>
    <w:rsid w:val="006D563C"/>
    <w:rsid w:val="00703FB5"/>
    <w:rsid w:val="007210CE"/>
    <w:rsid w:val="00731A58"/>
    <w:rsid w:val="007D17AD"/>
    <w:rsid w:val="008025F6"/>
    <w:rsid w:val="008D2A35"/>
    <w:rsid w:val="008E0DDD"/>
    <w:rsid w:val="008F50C7"/>
    <w:rsid w:val="00911678"/>
    <w:rsid w:val="00923121"/>
    <w:rsid w:val="00962DEA"/>
    <w:rsid w:val="00A143EC"/>
    <w:rsid w:val="00A17D5C"/>
    <w:rsid w:val="00A65449"/>
    <w:rsid w:val="00AC6219"/>
    <w:rsid w:val="00AD741A"/>
    <w:rsid w:val="00AF6505"/>
    <w:rsid w:val="00B05668"/>
    <w:rsid w:val="00B1313C"/>
    <w:rsid w:val="00BA3BDF"/>
    <w:rsid w:val="00BE0F47"/>
    <w:rsid w:val="00BE2EA6"/>
    <w:rsid w:val="00BE39E1"/>
    <w:rsid w:val="00C474B5"/>
    <w:rsid w:val="00C54583"/>
    <w:rsid w:val="00C83FDA"/>
    <w:rsid w:val="00D04008"/>
    <w:rsid w:val="00D60D69"/>
    <w:rsid w:val="00D809B6"/>
    <w:rsid w:val="00D86B0B"/>
    <w:rsid w:val="00DB3125"/>
    <w:rsid w:val="00DF350A"/>
    <w:rsid w:val="00E11A36"/>
    <w:rsid w:val="00E4325D"/>
    <w:rsid w:val="00E51D46"/>
    <w:rsid w:val="00E5381B"/>
    <w:rsid w:val="00E65B63"/>
    <w:rsid w:val="00ED4F4C"/>
    <w:rsid w:val="00F2602F"/>
    <w:rsid w:val="00F73C2B"/>
    <w:rsid w:val="00FE6D60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WORDSRT.MAIN.PARSELINES" wne:name="WordSRT.Main.ParseLines" wne:bEncrypt="00" wne:cmg="56"/>
    <wne:mcd wne:macroName="WORDSRT.MAIN.CREATELINES" wne:name="WordSRT.Main.CreateLines" wne:bEncrypt="00" wne:cmg="56"/>
    <wne:mcd wne:macroName="WORDSRT.MAIN.CREATEPARAGRAPH" wne:name="WordSRT.Main.CreateParagraph" wne:bEncrypt="00" wne:cmg="56"/>
    <wne:mcd wne:macroName="WORDSRT.MAIN.CONVERTTOTABLEPLAIN" wne:name="WordSRT.Main.ConvertToTablePlain" wne:bEncrypt="00" wne:cmg="56"/>
    <wne:mcd wne:macroName="WORDSRT.MAIN.CONVERTTOTABLEREVIEWPLAIN" wne:name="WordSRT.Main.ConvertToTableReviewPlain" wne:bEncrypt="00" wne:cmg="56"/>
    <wne:mcd wne:macroName="WORDSRT.MAIN.CONVERTTOSRTPLAIN" wne:name="WordSRT.Main.ConvertToSRTPlain" wne:bEncrypt="00" wne:cmg="56"/>
    <wne:mcd wne:macroName="WORDSRT.MAIN.CONVERTTOPARAGRAPHPLAIN" wne:name="WordSRT.Main.ConvertToParagraphPlain" wne:bEncrypt="00" wne:cmg="56"/>
    <wne:mcd wne:macroName="WORDSRT.AUTOEXEC.MAIN" wne:name="WordSRT.AutoExec.MAIN" wne:bEncrypt="00" wne:cmg="56"/>
    <wne:mcd wne:macroName="WORDSRT.AUTOEXEC.BUILDMENUS" wne:name="WordSRT.AutoExec.BuildMenu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WordSRTTab" label="WordSRT">
        <group id="Convert" label="Convert">
          <button id="ConvertToTable" visible="true" size="large" label="To Table" keytip="T" screentip="Converts English SRT document to table" onAction="ConvertToTable"/>
          <button id="ConvertToTableReview" visible="true" size="large" label="To Table (Review)" keytip="R" screentip="Converts English and localized SRT documents to table" onAction="ConvertToTableReview"/>
          <button id="ConvertToSRT" visible="true" size="large" label="To SRT" keytip="S" screentip="Converts current table to SRT" onAction="ConvertToSRT"/>
          <button id="ConvertToParagraph" visible="true" size="large" label="To Paragraph" keytip="P" screentip="Converts current table to a paragraph in a new doc" onAction="ConvertToParagraph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WordSRT</Template>
  <TotalTime>159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Trento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Aliaksandr Autayeu</dc:creator>
  <cp:lastModifiedBy>Windows User</cp:lastModifiedBy>
  <cp:revision>153</cp:revision>
  <dcterms:created xsi:type="dcterms:W3CDTF">2012-07-06T07:14:00Z</dcterms:created>
  <dcterms:modified xsi:type="dcterms:W3CDTF">2013-01-06T13:00:00Z</dcterms:modified>
</cp:coreProperties>
</file>